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69BAAA85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86DB137664BE8E4C99E7A853C9BB8D6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5F902BC9" w14:textId="77777777" w:rsidR="00B93310" w:rsidRPr="005152F2" w:rsidRDefault="0061032C" w:rsidP="003856C9">
                <w:pPr>
                  <w:pStyle w:val="Heading1"/>
                </w:pPr>
                <w:r>
                  <w:t>Scott M. Fine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6BB234BE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8ECB395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0CD8364" wp14:editId="67364AB3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71D39C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080FFE00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E9E4028" w14:textId="19F59D07" w:rsidR="00441EB9" w:rsidRDefault="0096133E" w:rsidP="00441EB9">
                  <w:pPr>
                    <w:pStyle w:val="Heading3"/>
                  </w:pPr>
                  <w:hyperlink r:id="rId6" w:history="1">
                    <w:r w:rsidR="00B24925" w:rsidRPr="00B24925">
                      <w:rPr>
                        <w:rStyle w:val="Hyperlink"/>
                      </w:rPr>
                      <w:t>ScottMFine@Hotmail.com</w:t>
                    </w:r>
                  </w:hyperlink>
                </w:p>
              </w:tc>
            </w:tr>
            <w:tr w:rsidR="00441EB9" w:rsidRPr="005152F2" w14:paraId="758538F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88FF3B4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8DC97C9" wp14:editId="31B7C865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5638934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57E4B5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2E6A616" w14:textId="198AEE1B" w:rsidR="00441EB9" w:rsidRDefault="0061032C" w:rsidP="00441EB9">
                  <w:pPr>
                    <w:pStyle w:val="Heading3"/>
                  </w:pPr>
                  <w:r>
                    <w:t>(310)</w:t>
                  </w:r>
                  <w:r w:rsidR="0071614A">
                    <w:t xml:space="preserve"> </w:t>
                  </w:r>
                  <w:r>
                    <w:t>291-1723</w:t>
                  </w:r>
                </w:p>
              </w:tc>
            </w:tr>
            <w:tr w:rsidR="00441EB9" w:rsidRPr="005152F2" w14:paraId="2A05632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91E49E3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28FA461" wp14:editId="0BA20757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A762163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white [3201]" strokecolor="#37b6ae [3204]" strokeweight="1pt">
                              <v:stroke joinstyle="miter"/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white [3201]" strokecolor="#37b6ae [3204]" strokeweight="1pt">
                              <v:stroke joinstyle="miter"/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6D2D14A3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BB9B945" w14:textId="64CAB6E1" w:rsidR="00441EB9" w:rsidRDefault="0096133E" w:rsidP="00441EB9">
                  <w:pPr>
                    <w:pStyle w:val="Heading3"/>
                  </w:pPr>
                  <w:hyperlink r:id="rId7" w:history="1">
                    <w:r w:rsidR="0061032C" w:rsidRPr="00215CBA">
                      <w:rPr>
                        <w:rStyle w:val="Hyperlink"/>
                      </w:rPr>
                      <w:t>linkedin.com/in/</w:t>
                    </w:r>
                    <w:proofErr w:type="spellStart"/>
                    <w:r w:rsidR="0061032C" w:rsidRPr="00215CBA">
                      <w:rPr>
                        <w:rStyle w:val="Hyperlink"/>
                      </w:rPr>
                      <w:t>finescott</w:t>
                    </w:r>
                    <w:proofErr w:type="spellEnd"/>
                  </w:hyperlink>
                </w:p>
                <w:p w14:paraId="0F054757" w14:textId="77777777" w:rsidR="003D1036" w:rsidRDefault="003D1036" w:rsidP="003D1036">
                  <w:pPr>
                    <w:pStyle w:val="Heading3"/>
                  </w:pPr>
                </w:p>
                <w:p w14:paraId="588E7BB8" w14:textId="77777777" w:rsidR="006627D3" w:rsidRPr="003D1036" w:rsidRDefault="006627D3" w:rsidP="003D1036">
                  <w:pPr>
                    <w:pStyle w:val="Heading3"/>
                  </w:pPr>
                </w:p>
              </w:tc>
            </w:tr>
            <w:tr w:rsidR="00441EB9" w:rsidRPr="005152F2" w14:paraId="70659A8D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757DA666" w14:textId="6779AD0C" w:rsidR="00441EB9" w:rsidRPr="00441EB9" w:rsidRDefault="00BE746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hyperlink r:id="rId8" w:history="1">
                    <w:r w:rsidR="006627D3" w:rsidRPr="00BE7464">
                      <w:rPr>
                        <w:rStyle w:val="Hyperlink"/>
                        <w:noProof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59264" behindDoc="0" locked="0" layoutInCell="1" allowOverlap="1" wp14:anchorId="62004FDF" wp14:editId="410511DA">
                              <wp:simplePos x="0" y="0"/>
                              <wp:positionH relativeFrom="column">
                                <wp:posOffset>742466</wp:posOffset>
                              </wp:positionH>
                              <wp:positionV relativeFrom="paragraph">
                                <wp:posOffset>-352414</wp:posOffset>
                              </wp:positionV>
                              <wp:extent cx="368300" cy="368300"/>
                              <wp:effectExtent l="0" t="0" r="0" b="0"/>
                              <wp:wrapNone/>
                              <wp:docPr id="7" name="Graphic 6" descr="Programmer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368300" cy="368300"/>
                                        <a:chOff x="1511300" y="4584700"/>
                                        <a:chExt cx="368300" cy="368300"/>
                                      </a:xfrm>
                                    </wpg:grpSpPr>
                                    <wps:wsp>
                                      <wps:cNvPr id="8" name="Freeform 8"/>
                                      <wps:cNvSpPr/>
                                      <wps:spPr>
                                        <a:xfrm>
                                          <a:off x="1634067" y="4638410"/>
                                          <a:ext cx="122767" cy="122767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22767 w 122766"/>
                                            <a:gd name="connsiteY0" fmla="*/ 61383 h 122766"/>
                                            <a:gd name="connsiteX1" fmla="*/ 61383 w 122766"/>
                                            <a:gd name="connsiteY1" fmla="*/ 122767 h 122766"/>
                                            <a:gd name="connsiteX2" fmla="*/ 0 w 122766"/>
                                            <a:gd name="connsiteY2" fmla="*/ 61383 h 122766"/>
                                            <a:gd name="connsiteX3" fmla="*/ 61383 w 122766"/>
                                            <a:gd name="connsiteY3" fmla="*/ 0 h 122766"/>
                                            <a:gd name="connsiteX4" fmla="*/ 122767 w 122766"/>
                                            <a:gd name="connsiteY4" fmla="*/ 61383 h 12276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22766" h="122766">
                                              <a:moveTo>
                                                <a:pt x="122767" y="61383"/>
                                              </a:moveTo>
                                              <a:cubicBezTo>
                                                <a:pt x="122767" y="95284"/>
                                                <a:pt x="95284" y="122767"/>
                                                <a:pt x="61383" y="122767"/>
                                              </a:cubicBezTo>
                                              <a:cubicBezTo>
                                                <a:pt x="27482" y="122767"/>
                                                <a:pt x="0" y="95284"/>
                                                <a:pt x="0" y="61383"/>
                                              </a:cubicBezTo>
                                              <a:cubicBezTo>
                                                <a:pt x="0" y="27482"/>
                                                <a:pt x="27482" y="0"/>
                                                <a:pt x="61383" y="0"/>
                                              </a:cubicBezTo>
                                              <a:cubicBezTo>
                                                <a:pt x="95284" y="0"/>
                                                <a:pt x="122767" y="27482"/>
                                                <a:pt x="122767" y="61383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ln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" name="Freeform 9"/>
                                      <wps:cNvSpPr/>
                                      <wps:spPr>
                                        <a:xfrm>
                                          <a:off x="1572563" y="4761215"/>
                                          <a:ext cx="245533" cy="14194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234144 w 245533"/>
                                            <a:gd name="connsiteY0" fmla="*/ 45654 h 141948"/>
                                            <a:gd name="connsiteX1" fmla="*/ 223018 w 245533"/>
                                            <a:gd name="connsiteY1" fmla="*/ 25090 h 141948"/>
                                            <a:gd name="connsiteX2" fmla="*/ 168924 w 245533"/>
                                            <a:gd name="connsiteY2" fmla="*/ 1343 h 141948"/>
                                            <a:gd name="connsiteX3" fmla="*/ 162134 w 245533"/>
                                            <a:gd name="connsiteY3" fmla="*/ 0 h 141948"/>
                                            <a:gd name="connsiteX4" fmla="*/ 84062 w 245533"/>
                                            <a:gd name="connsiteY4" fmla="*/ 0 h 141948"/>
                                            <a:gd name="connsiteX5" fmla="*/ 77156 w 245533"/>
                                            <a:gd name="connsiteY5" fmla="*/ 1266 h 141948"/>
                                            <a:gd name="connsiteX6" fmla="*/ 22755 w 245533"/>
                                            <a:gd name="connsiteY6" fmla="*/ 25090 h 141948"/>
                                            <a:gd name="connsiteX7" fmla="*/ 11629 w 245533"/>
                                            <a:gd name="connsiteY7" fmla="*/ 45654 h 141948"/>
                                            <a:gd name="connsiteX8" fmla="*/ 120 w 245533"/>
                                            <a:gd name="connsiteY8" fmla="*/ 111603 h 141948"/>
                                            <a:gd name="connsiteX9" fmla="*/ 6182 w 245533"/>
                                            <a:gd name="connsiteY9" fmla="*/ 126104 h 141948"/>
                                            <a:gd name="connsiteX10" fmla="*/ 32461 w 245533"/>
                                            <a:gd name="connsiteY10" fmla="*/ 143445 h 141948"/>
                                            <a:gd name="connsiteX11" fmla="*/ 32461 w 245533"/>
                                            <a:gd name="connsiteY11" fmla="*/ 60386 h 141948"/>
                                            <a:gd name="connsiteX12" fmla="*/ 49879 w 245533"/>
                                            <a:gd name="connsiteY12" fmla="*/ 42968 h 141948"/>
                                            <a:gd name="connsiteX13" fmla="*/ 49994 w 245533"/>
                                            <a:gd name="connsiteY13" fmla="*/ 42968 h 141948"/>
                                            <a:gd name="connsiteX14" fmla="*/ 195779 w 245533"/>
                                            <a:gd name="connsiteY14" fmla="*/ 42968 h 141948"/>
                                            <a:gd name="connsiteX15" fmla="*/ 213197 w 245533"/>
                                            <a:gd name="connsiteY15" fmla="*/ 60386 h 141948"/>
                                            <a:gd name="connsiteX16" fmla="*/ 213197 w 245533"/>
                                            <a:gd name="connsiteY16" fmla="*/ 141335 h 141948"/>
                                            <a:gd name="connsiteX17" fmla="*/ 240896 w 245533"/>
                                            <a:gd name="connsiteY17" fmla="*/ 123956 h 141948"/>
                                            <a:gd name="connsiteX18" fmla="*/ 245653 w 245533"/>
                                            <a:gd name="connsiteY18" fmla="*/ 113981 h 14194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45533" h="141948">
                                              <a:moveTo>
                                                <a:pt x="234144" y="45654"/>
                                              </a:moveTo>
                                              <a:cubicBezTo>
                                                <a:pt x="233098" y="37662"/>
                                                <a:pt x="229136" y="30339"/>
                                                <a:pt x="223018" y="25090"/>
                                              </a:cubicBezTo>
                                              <a:cubicBezTo>
                                                <a:pt x="206628" y="13867"/>
                                                <a:pt x="188280" y="5812"/>
                                                <a:pt x="168924" y="1343"/>
                                              </a:cubicBezTo>
                                              <a:cubicBezTo>
                                                <a:pt x="166738" y="844"/>
                                                <a:pt x="164436" y="422"/>
                                                <a:pt x="162134" y="0"/>
                                              </a:cubicBezTo>
                                              <a:cubicBezTo>
                                                <a:pt x="138342" y="15245"/>
                                                <a:pt x="107853" y="15245"/>
                                                <a:pt x="84062" y="0"/>
                                              </a:cubicBezTo>
                                              <a:lnTo>
                                                <a:pt x="77156" y="1266"/>
                                              </a:lnTo>
                                              <a:cubicBezTo>
                                                <a:pt x="57782" y="6006"/>
                                                <a:pt x="39377" y="14066"/>
                                                <a:pt x="22755" y="25090"/>
                                              </a:cubicBezTo>
                                              <a:cubicBezTo>
                                                <a:pt x="15926" y="29464"/>
                                                <a:pt x="13087" y="37597"/>
                                                <a:pt x="11629" y="45654"/>
                                              </a:cubicBezTo>
                                              <a:lnTo>
                                                <a:pt x="120" y="111603"/>
                                              </a:lnTo>
                                              <a:cubicBezTo>
                                                <a:pt x="-569" y="117169"/>
                                                <a:pt x="1737" y="122684"/>
                                                <a:pt x="6182" y="126104"/>
                                              </a:cubicBezTo>
                                              <a:lnTo>
                                                <a:pt x="32461" y="143445"/>
                                              </a:lnTo>
                                              <a:lnTo>
                                                <a:pt x="32461" y="60386"/>
                                              </a:lnTo>
                                              <a:cubicBezTo>
                                                <a:pt x="32461" y="50766"/>
                                                <a:pt x="40259" y="42968"/>
                                                <a:pt x="49879" y="42968"/>
                                              </a:cubicBezTo>
                                              <a:cubicBezTo>
                                                <a:pt x="49917" y="42968"/>
                                                <a:pt x="49956" y="42968"/>
                                                <a:pt x="49994" y="42968"/>
                                              </a:cubicBezTo>
                                              <a:lnTo>
                                                <a:pt x="195779" y="42968"/>
                                              </a:lnTo>
                                              <a:cubicBezTo>
                                                <a:pt x="205399" y="42968"/>
                                                <a:pt x="213197" y="50766"/>
                                                <a:pt x="213197" y="60386"/>
                                              </a:cubicBezTo>
                                              <a:lnTo>
                                                <a:pt x="213197" y="141335"/>
                                              </a:lnTo>
                                              <a:lnTo>
                                                <a:pt x="240896" y="123956"/>
                                              </a:lnTo>
                                              <a:cubicBezTo>
                                                <a:pt x="244176" y="121742"/>
                                                <a:pt x="245997" y="117923"/>
                                                <a:pt x="245653" y="11398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ln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" name="Freeform 10"/>
                                      <wps:cNvSpPr/>
                                      <wps:spPr>
                                        <a:xfrm>
                                          <a:off x="1583464" y="4811856"/>
                                          <a:ext cx="222515" cy="118930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194739 w 222514"/>
                                            <a:gd name="connsiteY0" fmla="*/ 105350 h 118930"/>
                                            <a:gd name="connsiteX1" fmla="*/ 194739 w 222514"/>
                                            <a:gd name="connsiteY1" fmla="*/ 9745 h 118930"/>
                                            <a:gd name="connsiteX2" fmla="*/ 184995 w 222514"/>
                                            <a:gd name="connsiteY2" fmla="*/ 0 h 118930"/>
                                            <a:gd name="connsiteX3" fmla="*/ 184879 w 222514"/>
                                            <a:gd name="connsiteY3" fmla="*/ 1 h 118930"/>
                                            <a:gd name="connsiteX4" fmla="*/ 39094 w 222514"/>
                                            <a:gd name="connsiteY4" fmla="*/ 1 h 118930"/>
                                            <a:gd name="connsiteX5" fmla="*/ 29349 w 222514"/>
                                            <a:gd name="connsiteY5" fmla="*/ 9745 h 118930"/>
                                            <a:gd name="connsiteX6" fmla="*/ 29349 w 222514"/>
                                            <a:gd name="connsiteY6" fmla="*/ 105350 h 118930"/>
                                            <a:gd name="connsiteX7" fmla="*/ 0 w 222514"/>
                                            <a:gd name="connsiteY7" fmla="*/ 105350 h 118930"/>
                                            <a:gd name="connsiteX8" fmla="*/ 0 w 222514"/>
                                            <a:gd name="connsiteY8" fmla="*/ 110222 h 118930"/>
                                            <a:gd name="connsiteX9" fmla="*/ 9745 w 222514"/>
                                            <a:gd name="connsiteY9" fmla="*/ 119967 h 118930"/>
                                            <a:gd name="connsiteX10" fmla="*/ 214228 w 222514"/>
                                            <a:gd name="connsiteY10" fmla="*/ 119967 h 118930"/>
                                            <a:gd name="connsiteX11" fmla="*/ 223972 w 222514"/>
                                            <a:gd name="connsiteY11" fmla="*/ 110222 h 118930"/>
                                            <a:gd name="connsiteX12" fmla="*/ 223972 w 222514"/>
                                            <a:gd name="connsiteY12" fmla="*/ 105350 h 118930"/>
                                            <a:gd name="connsiteX13" fmla="*/ 92113 w 222514"/>
                                            <a:gd name="connsiteY13" fmla="*/ 73315 h 118930"/>
                                            <a:gd name="connsiteX14" fmla="*/ 86704 w 222514"/>
                                            <a:gd name="connsiteY14" fmla="*/ 78725 h 118930"/>
                                            <a:gd name="connsiteX15" fmla="*/ 65181 w 222514"/>
                                            <a:gd name="connsiteY15" fmla="*/ 57202 h 118930"/>
                                            <a:gd name="connsiteX16" fmla="*/ 86704 w 222514"/>
                                            <a:gd name="connsiteY16" fmla="*/ 35680 h 118930"/>
                                            <a:gd name="connsiteX17" fmla="*/ 92113 w 222514"/>
                                            <a:gd name="connsiteY17" fmla="*/ 41089 h 118930"/>
                                            <a:gd name="connsiteX18" fmla="*/ 76039 w 222514"/>
                                            <a:gd name="connsiteY18" fmla="*/ 57202 h 118930"/>
                                            <a:gd name="connsiteX19" fmla="*/ 106423 w 222514"/>
                                            <a:gd name="connsiteY19" fmla="*/ 81410 h 118930"/>
                                            <a:gd name="connsiteX20" fmla="*/ 99326 w 222514"/>
                                            <a:gd name="connsiteY20" fmla="*/ 78456 h 118930"/>
                                            <a:gd name="connsiteX21" fmla="*/ 117319 w 222514"/>
                                            <a:gd name="connsiteY21" fmla="*/ 35028 h 118930"/>
                                            <a:gd name="connsiteX22" fmla="*/ 124378 w 222514"/>
                                            <a:gd name="connsiteY22" fmla="*/ 37982 h 118930"/>
                                            <a:gd name="connsiteX23" fmla="*/ 137115 w 222514"/>
                                            <a:gd name="connsiteY23" fmla="*/ 78725 h 118930"/>
                                            <a:gd name="connsiteX24" fmla="*/ 131706 w 222514"/>
                                            <a:gd name="connsiteY24" fmla="*/ 73315 h 118930"/>
                                            <a:gd name="connsiteX25" fmla="*/ 147780 w 222514"/>
                                            <a:gd name="connsiteY25" fmla="*/ 57202 h 118930"/>
                                            <a:gd name="connsiteX26" fmla="*/ 131706 w 222514"/>
                                            <a:gd name="connsiteY26" fmla="*/ 41089 h 118930"/>
                                            <a:gd name="connsiteX27" fmla="*/ 137115 w 222514"/>
                                            <a:gd name="connsiteY27" fmla="*/ 35680 h 118930"/>
                                            <a:gd name="connsiteX28" fmla="*/ 158638 w 222514"/>
                                            <a:gd name="connsiteY28" fmla="*/ 57202 h 1189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222514" h="118930">
                                              <a:moveTo>
                                                <a:pt x="194739" y="105350"/>
                                              </a:moveTo>
                                              <a:lnTo>
                                                <a:pt x="194739" y="9745"/>
                                              </a:lnTo>
                                              <a:cubicBezTo>
                                                <a:pt x="194739" y="4364"/>
                                                <a:pt x="190377" y="0"/>
                                                <a:pt x="184995" y="0"/>
                                              </a:cubicBezTo>
                                              <a:cubicBezTo>
                                                <a:pt x="184956" y="0"/>
                                                <a:pt x="184918" y="0"/>
                                                <a:pt x="184879" y="1"/>
                                              </a:cubicBezTo>
                                              <a:lnTo>
                                                <a:pt x="39094" y="1"/>
                                              </a:lnTo>
                                              <a:cubicBezTo>
                                                <a:pt x="33712" y="1"/>
                                                <a:pt x="29349" y="4364"/>
                                                <a:pt x="29349" y="9745"/>
                                              </a:cubicBezTo>
                                              <a:lnTo>
                                                <a:pt x="29349" y="105350"/>
                                              </a:lnTo>
                                              <a:lnTo>
                                                <a:pt x="0" y="105350"/>
                                              </a:lnTo>
                                              <a:lnTo>
                                                <a:pt x="0" y="110222"/>
                                              </a:lnTo>
                                              <a:cubicBezTo>
                                                <a:pt x="21" y="115595"/>
                                                <a:pt x="4372" y="119946"/>
                                                <a:pt x="9745" y="119967"/>
                                              </a:cubicBezTo>
                                              <a:lnTo>
                                                <a:pt x="214228" y="119967"/>
                                              </a:lnTo>
                                              <a:cubicBezTo>
                                                <a:pt x="219601" y="119946"/>
                                                <a:pt x="223951" y="115595"/>
                                                <a:pt x="223972" y="110222"/>
                                              </a:cubicBezTo>
                                              <a:lnTo>
                                                <a:pt x="223972" y="105350"/>
                                              </a:lnTo>
                                              <a:close/>
                                              <a:moveTo>
                                                <a:pt x="92113" y="73315"/>
                                              </a:moveTo>
                                              <a:lnTo>
                                                <a:pt x="86704" y="78725"/>
                                              </a:lnTo>
                                              <a:lnTo>
                                                <a:pt x="65181" y="57202"/>
                                              </a:lnTo>
                                              <a:lnTo>
                                                <a:pt x="86704" y="35680"/>
                                              </a:lnTo>
                                              <a:lnTo>
                                                <a:pt x="92113" y="41089"/>
                                              </a:lnTo>
                                              <a:lnTo>
                                                <a:pt x="76039" y="57202"/>
                                              </a:lnTo>
                                              <a:close/>
                                              <a:moveTo>
                                                <a:pt x="106423" y="81410"/>
                                              </a:moveTo>
                                              <a:lnTo>
                                                <a:pt x="99326" y="78456"/>
                                              </a:lnTo>
                                              <a:lnTo>
                                                <a:pt x="117319" y="35028"/>
                                              </a:lnTo>
                                              <a:lnTo>
                                                <a:pt x="124378" y="37982"/>
                                              </a:lnTo>
                                              <a:close/>
                                              <a:moveTo>
                                                <a:pt x="137115" y="78725"/>
                                              </a:moveTo>
                                              <a:lnTo>
                                                <a:pt x="131706" y="73315"/>
                                              </a:lnTo>
                                              <a:lnTo>
                                                <a:pt x="147780" y="57202"/>
                                              </a:lnTo>
                                              <a:lnTo>
                                                <a:pt x="131706" y="41089"/>
                                              </a:lnTo>
                                              <a:lnTo>
                                                <a:pt x="137115" y="35680"/>
                                              </a:lnTo>
                                              <a:lnTo>
                                                <a:pt x="158638" y="5720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ln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wg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group w14:anchorId="5244A225" id="Graphic 6" o:spid="_x0000_s1026" alt="Programmer" style="position:absolute;margin-left:58.45pt;margin-top:-27.75pt;width:29pt;height:29pt;z-index:251659264" coordorigin="15113,45847" coordsize="3683,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">
                              <v:shape id="Freeform 8" o:spid="_x0000_s1027" style="position:absolute;left:16340;top:46384;width:1228;height:1227;visibility:visible;mso-wrap-style:square;v-text-anchor:middle" coordsize="122766,122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" path="m122767,61383v,33901,-27483,61384,-61384,61384c27482,122767,,95284,,61383,,27482,27482,,61383,v33901,,61384,27482,61384,61383xe" fillcolor="white [3201]" strokecolor="#37b6ae [3204]" strokeweight="1pt">
                                <v:stroke joinstyle="miter"/>
                                <v:path arrowok="t" o:connecttype="custom" o:connectlocs="122768,61384;61384,122768;0,61384;61384,0;122768,61384" o:connectangles="0,0,0,0,0"/>
                              </v:shape>
                              <v:shape id="Freeform 9" o:spid="_x0000_s1028" style="position:absolute;left:15725;top:47612;width:2455;height:1419;visibility:visible;mso-wrap-style:square;v-text-anchor:middle" coordsize="245533,1419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" path="m234144,45654c233098,37662,229136,30339,223018,25090,206628,13867,188280,5812,168924,1343,166738,844,164436,422,162134,,138342,15245,107853,15245,84062,l77156,1266c57782,6006,39377,14066,22755,25090,15926,29464,13087,37597,11629,45654l120,111603v-689,5566,1617,11081,6062,14501l32461,143445r,-83059c32461,50766,40259,42968,49879,42968v38,,77,,115,l195779,42968v9620,,17418,7798,17418,17418l213197,141335r27699,-17379c244176,121742,245997,117923,245653,113981l234144,45654xe" fillcolor="white [3201]" strokecolor="#37b6ae [3204]" strokeweight="1pt">
                                <v:stroke joinstyle="miter"/>
                                <v:path arrowok="t" o:connecttype="custom" o:connectlocs="234144,45654;223018,25090;168924,1343;162134,0;84062,0;77156,1266;22755,25090;11629,45654;120,111604;6182,126105;32461,143446;32461,60386;49879,42968;49994,42968;195779,42968;213197,60386;213197,141336;240896,123957;245653,113982" o:connectangles="0,0,0,0,0,0,0,0,0,0,0,0,0,0,0,0,0,0,0"/>
                              </v:shape>
                              <v:shape id="Freeform 10" o:spid="_x0000_s1029" style="position:absolute;left:15834;top:48118;width:2225;height:1189;visibility:visible;mso-wrap-style:square;v-text-anchor:middle" coordsize="222514,118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" path="m194739,105350r,-95605c194739,4364,190377,,184995,v-39,,-77,,-116,1l39094,1v-5382,,-9745,4363,-9745,9744l29349,105350,,105350r,4872c21,115595,4372,119946,9745,119967r204483,c219601,119946,223951,115595,223972,110222r,-4872l194739,105350xm92113,73315r-5409,5410l65181,57202,86704,35680r5409,5409l76039,57202,92113,73315xm106423,81410l99326,78456,117319,35028r7059,2954l106423,81410xm137115,78725r-5409,-5410l147780,57202,131706,41089r5409,-5409l158638,57202,137115,78725xe" fillcolor="white [3201]" strokecolor="#37b6ae [3204]" strokeweight="1pt">
                                <v:stroke joinstyle="miter"/>
                                <v:path arrowok="t" o:connecttype="custom" o:connectlocs="194740,105350;194740,9745;184996,0;184880,1;39094,1;29349,9745;29349,105350;0,105350;0,110222;9745,119967;214229,119967;223973,110222;223973,105350;92113,73315;86704,78725;65181,57202;86704,35680;92113,41089;76039,57202;106423,81410;99326,78456;117320,35028;124379,37982;137116,78725;131707,73315;147781,57202;131707,41089;137116,35680;158639,57202" o:connectangles="0,0,0,0,0,0,0,0,0,0,0,0,0,0,0,0,0,0,0,0,0,0,0,0,0,0,0,0,0"/>
                              </v:shape>
                            </v:group>
                          </w:pict>
                        </mc:Fallback>
                      </mc:AlternateContent>
                    </w:r>
                    <w:r w:rsidR="00215CBA" w:rsidRPr="00BE7464">
                      <w:rPr>
                        <w:rStyle w:val="Hyperlink"/>
                      </w:rPr>
                      <w:t>ScottFineGameDesign.com</w:t>
                    </w:r>
                  </w:hyperlink>
                  <w:bookmarkStart w:id="0" w:name="_GoBack"/>
                  <w:bookmarkEnd w:id="0"/>
                </w:p>
              </w:tc>
            </w:tr>
            <w:tr w:rsidR="005A7E57" w:rsidRPr="005152F2" w14:paraId="12DA1C90" w14:textId="77777777" w:rsidTr="009D7351">
              <w:trPr>
                <w:trHeight w:val="1960"/>
              </w:trPr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04E70B09" w14:textId="77777777" w:rsidR="002C77B9" w:rsidRDefault="003D1036" w:rsidP="00890868">
                  <w:pPr>
                    <w:pStyle w:val="Heading3"/>
                    <w:spacing w:line="240" w:lineRule="auto"/>
                  </w:pPr>
                  <w:r>
                    <w:t>Skills</w:t>
                  </w:r>
                </w:p>
                <w:p w14:paraId="2E9F1CD5" w14:textId="77777777" w:rsidR="005A7E57" w:rsidRDefault="00616FF4" w:rsidP="00890868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A8AAAFD" wp14:editId="34CEA119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3C15928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921D293" w14:textId="18B30C4E" w:rsidR="003D1036" w:rsidRDefault="00215CBA" w:rsidP="00890868">
                  <w:pPr>
                    <w:spacing w:line="240" w:lineRule="auto"/>
                  </w:pPr>
                  <w:r>
                    <w:t xml:space="preserve">Over 8 years of experience in software development in PC, Mac, and mobile. </w:t>
                  </w:r>
                  <w:r w:rsidR="00832465">
                    <w:t xml:space="preserve">Proficient </w:t>
                  </w:r>
                  <w:r>
                    <w:t xml:space="preserve">in Unity, C#, Photoshop, </w:t>
                  </w:r>
                  <w:proofErr w:type="spellStart"/>
                  <w:r>
                    <w:t>lucidcha</w:t>
                  </w:r>
                  <w:r w:rsidR="00B24925">
                    <w:t>rt</w:t>
                  </w:r>
                  <w:proofErr w:type="spellEnd"/>
                  <w:r w:rsidR="00B24925">
                    <w:t>,</w:t>
                  </w:r>
                  <w:r>
                    <w:t xml:space="preserve"> </w:t>
                  </w:r>
                  <w:proofErr w:type="spellStart"/>
                  <w:r>
                    <w:t>Redmine</w:t>
                  </w:r>
                  <w:proofErr w:type="spellEnd"/>
                  <w:r>
                    <w:t xml:space="preserve">, </w:t>
                  </w:r>
                  <w:proofErr w:type="spellStart"/>
                  <w:r w:rsidR="00B6403C">
                    <w:t>youtrack</w:t>
                  </w:r>
                  <w:proofErr w:type="spellEnd"/>
                  <w:r w:rsidR="00CF5A48">
                    <w:t>, P4V,</w:t>
                  </w:r>
                  <w:r w:rsidR="00B36D3F">
                    <w:t xml:space="preserve"> </w:t>
                  </w:r>
                  <w:proofErr w:type="spellStart"/>
                  <w:r w:rsidR="00B36D3F">
                    <w:t>leanplum</w:t>
                  </w:r>
                  <w:proofErr w:type="spellEnd"/>
                  <w:r w:rsidR="00B36D3F">
                    <w:t>,</w:t>
                  </w:r>
                  <w:r w:rsidR="00B6403C">
                    <w:t xml:space="preserve"> and </w:t>
                  </w:r>
                  <w:proofErr w:type="spellStart"/>
                  <w:r w:rsidR="00B6403C">
                    <w:t>jira</w:t>
                  </w:r>
                  <w:proofErr w:type="spellEnd"/>
                </w:p>
                <w:p w14:paraId="119817EA" w14:textId="77777777" w:rsidR="005A7E57" w:rsidRDefault="005A7E57" w:rsidP="00890868">
                  <w:pPr>
                    <w:spacing w:line="240" w:lineRule="auto"/>
                  </w:pPr>
                </w:p>
              </w:tc>
            </w:tr>
            <w:tr w:rsidR="00463463" w:rsidRPr="005152F2" w14:paraId="5B1DF973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54868EC3" w14:textId="77777777" w:rsidR="005A7E57" w:rsidRDefault="00215CBA" w:rsidP="0043426C">
                  <w:pPr>
                    <w:pStyle w:val="Heading3"/>
                  </w:pPr>
                  <w:r>
                    <w:t>Awards</w:t>
                  </w:r>
                </w:p>
                <w:p w14:paraId="491FAF7F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6071937" wp14:editId="095F4AB8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2E4555E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F9C811D" w14:textId="77777777" w:rsidR="00463463" w:rsidRDefault="00215CBA" w:rsidP="00890868">
                  <w:pPr>
                    <w:spacing w:line="240" w:lineRule="auto"/>
                  </w:pPr>
                  <w:r>
                    <w:t>ADC Best in Apps 2014 Nominee for NFL RUSH Zone GameDay Heroes</w:t>
                  </w:r>
                </w:p>
                <w:p w14:paraId="1212178B" w14:textId="77777777" w:rsidR="003D1036" w:rsidRPr="005152F2" w:rsidRDefault="00215CBA" w:rsidP="00890868">
                  <w:pPr>
                    <w:spacing w:line="240" w:lineRule="auto"/>
                  </w:pPr>
                  <w:r>
                    <w:t>Eagle Scout (certified since 2007)</w:t>
                  </w:r>
                </w:p>
              </w:tc>
            </w:tr>
          </w:tbl>
          <w:p w14:paraId="27F79555" w14:textId="77777777" w:rsidR="00B93310" w:rsidRPr="005152F2" w:rsidRDefault="00B93310" w:rsidP="003856C9"/>
        </w:tc>
        <w:tc>
          <w:tcPr>
            <w:tcW w:w="723" w:type="dxa"/>
          </w:tcPr>
          <w:p w14:paraId="6028AE93" w14:textId="77777777" w:rsidR="00B93310" w:rsidRPr="005152F2" w:rsidRDefault="00B93310" w:rsidP="00B24925">
            <w:pPr>
              <w:jc w:val="both"/>
            </w:pPr>
          </w:p>
        </w:tc>
        <w:tc>
          <w:tcPr>
            <w:tcW w:w="619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271"/>
            </w:tblGrid>
            <w:tr w:rsidR="008F6337" w14:paraId="4A9BCDBE" w14:textId="77777777" w:rsidTr="00B24925">
              <w:trPr>
                <w:trHeight w:val="2019"/>
              </w:trPr>
              <w:tc>
                <w:tcPr>
                  <w:tcW w:w="627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3BE2F4C" w14:textId="77777777" w:rsidR="008F6337" w:rsidRPr="005152F2" w:rsidRDefault="0096133E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4F15F1BB8611A43B1DCC4A727EFC6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06975773" w14:textId="09207603" w:rsidR="00F033F2" w:rsidRPr="0043426C" w:rsidRDefault="00F033F2" w:rsidP="002265F9">
                  <w:pPr>
                    <w:pStyle w:val="Heading4"/>
                    <w:spacing w:line="240" w:lineRule="auto"/>
                  </w:pPr>
                  <w:r>
                    <w:t>Kung</w:t>
                  </w:r>
                  <w:r w:rsidR="00667576">
                    <w:t xml:space="preserve"> Fu Factory</w:t>
                  </w:r>
                </w:p>
                <w:p w14:paraId="63A330E3" w14:textId="706C3D18" w:rsidR="00F033F2" w:rsidRPr="00153129" w:rsidRDefault="00667576" w:rsidP="002B7EE3">
                  <w:pPr>
                    <w:pStyle w:val="Heading5"/>
                    <w:spacing w:line="276" w:lineRule="auto"/>
                    <w:rPr>
                      <w:rStyle w:val="s1"/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 xml:space="preserve">Game Economy </w:t>
                  </w:r>
                  <w:r w:rsidR="00F033F2" w:rsidRPr="00B24925">
                    <w:rPr>
                      <w:i/>
                      <w:iCs/>
                    </w:rPr>
                    <w:t>Designer</w:t>
                  </w:r>
                  <w:r w:rsidR="00F033F2">
                    <w:t xml:space="preserve">, </w:t>
                  </w:r>
                  <w:r w:rsidR="00A22265">
                    <w:t>September</w:t>
                  </w:r>
                  <w:r w:rsidR="00F033F2">
                    <w:t xml:space="preserve"> 201</w:t>
                  </w:r>
                  <w:r w:rsidR="00A22265">
                    <w:t>9</w:t>
                  </w:r>
                  <w:r w:rsidR="00F033F2">
                    <w:t xml:space="preserve"> – </w:t>
                  </w:r>
                  <w:r w:rsidR="00A22265">
                    <w:t>Present</w:t>
                  </w:r>
                </w:p>
                <w:p w14:paraId="46FD2127" w14:textId="268E1C75" w:rsidR="00E86EDE" w:rsidRPr="00643436" w:rsidRDefault="00C024AB" w:rsidP="002265F9">
                  <w:pPr>
                    <w:pStyle w:val="p1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Manage</w:t>
                  </w:r>
                  <w:r w:rsidR="001542BE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 2+ economies</w:t>
                  </w:r>
                  <w:r w:rsidR="00D32C9A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 defining and continually tuning</w:t>
                  </w:r>
                  <w:r w:rsidR="00E86EDE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E86EDE"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drivers of purchase</w:t>
                  </w:r>
                  <w:r w:rsidR="00D066DF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E86EDE"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behavior, purchase packages, pricing, virtual products, </w:t>
                  </w:r>
                  <w:r w:rsidR="007A06F5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and </w:t>
                  </w:r>
                  <w:r w:rsidR="00E86EDE"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special events, with a specific focus on benchmarking and improving KPIs</w:t>
                  </w:r>
                </w:p>
                <w:p w14:paraId="52454F47" w14:textId="29959591" w:rsidR="00E72A9A" w:rsidRDefault="00E72A9A" w:rsidP="002265F9">
                  <w:pPr>
                    <w:pStyle w:val="p1"/>
                    <w:jc w:val="center"/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</w:pPr>
                  <w:r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Buil</w:t>
                  </w:r>
                  <w:r w:rsidR="00E631D8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d</w:t>
                  </w:r>
                  <w:r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, model and tune complex game economy systems with multiple currencies, progression systems, sinks, faucets and monetization points.</w:t>
                  </w:r>
                </w:p>
                <w:p w14:paraId="461C160A" w14:textId="52A176BB" w:rsidR="004510A4" w:rsidRDefault="004510A4" w:rsidP="002265F9">
                  <w:pPr>
                    <w:pStyle w:val="p1"/>
                    <w:jc w:val="center"/>
                    <w:divId w:val="322710237"/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</w:pPr>
                  <w:r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Defin</w:t>
                  </w:r>
                  <w:r w:rsidR="004D4514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e</w:t>
                  </w:r>
                  <w:r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 metrics to track revenue from a specific gamer, group, or demographic </w:t>
                  </w:r>
                  <w:r w:rsidR="00F67ABD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and </w:t>
                  </w:r>
                  <w:r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adjust</w:t>
                  </w:r>
                  <w:r w:rsidR="00F67ABD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>ed</w:t>
                  </w:r>
                  <w:r w:rsidRPr="00643436">
                    <w:rPr>
                      <w:rStyle w:val="s1"/>
                      <w:rFonts w:asciiTheme="minorHAnsi" w:hAnsiTheme="minorHAnsi"/>
                      <w:sz w:val="20"/>
                      <w:szCs w:val="20"/>
                    </w:rPr>
                    <w:t xml:space="preserve"> the system accordingly</w:t>
                  </w:r>
                </w:p>
                <w:p w14:paraId="23CCA8F4" w14:textId="77777777" w:rsidR="008F6337" w:rsidRPr="0043426C" w:rsidRDefault="003D1036" w:rsidP="002265F9">
                  <w:pPr>
                    <w:pStyle w:val="Heading4"/>
                    <w:spacing w:line="240" w:lineRule="auto"/>
                  </w:pPr>
                  <w:r>
                    <w:t>Level-5 International America</w:t>
                  </w:r>
                </w:p>
                <w:p w14:paraId="7D7A4F8F" w14:textId="77777777" w:rsidR="008F6337" w:rsidRDefault="003D1036" w:rsidP="002265F9">
                  <w:pPr>
                    <w:pStyle w:val="Heading5"/>
                    <w:spacing w:line="240" w:lineRule="auto"/>
                  </w:pPr>
                  <w:r w:rsidRPr="00B24925">
                    <w:rPr>
                      <w:i/>
                      <w:iCs/>
                    </w:rPr>
                    <w:t>Lead Game Designer</w:t>
                  </w:r>
                  <w:r>
                    <w:t>, December 2018 –</w:t>
                  </w:r>
                  <w:r w:rsidR="0037642E">
                    <w:t xml:space="preserve"> June 2019</w:t>
                  </w:r>
                </w:p>
                <w:p w14:paraId="584B269F" w14:textId="77777777" w:rsidR="003D1036" w:rsidRPr="003D1036" w:rsidRDefault="003D1036" w:rsidP="002265F9">
                  <w:pPr>
                    <w:spacing w:line="240" w:lineRule="auto"/>
                    <w:ind w:left="720"/>
                  </w:pPr>
                  <w:r w:rsidRPr="00B24925">
                    <w:rPr>
                      <w:i/>
                      <w:iCs/>
                    </w:rPr>
                    <w:t>Game Designer,</w:t>
                  </w:r>
                  <w:r>
                    <w:t xml:space="preserve"> March 2017 – November 2018</w:t>
                  </w:r>
                </w:p>
                <w:p w14:paraId="690DAF5E" w14:textId="6AA8D0F9" w:rsidR="00D45A2C" w:rsidRDefault="00453CA1" w:rsidP="002265F9">
                  <w:pPr>
                    <w:spacing w:after="0" w:line="240" w:lineRule="auto"/>
                  </w:pPr>
                  <w:r>
                    <w:t>Led the design team on a multimillion-dollar F2P project</w:t>
                  </w:r>
                </w:p>
                <w:p w14:paraId="6965DCD6" w14:textId="4F26A8D8" w:rsidR="00453CA1" w:rsidRDefault="00453CA1" w:rsidP="002265F9">
                  <w:pPr>
                    <w:spacing w:after="0" w:line="240" w:lineRule="auto"/>
                  </w:pPr>
                  <w:r>
                    <w:t>Liaison between 16+ person offsite and 5+ person local team</w:t>
                  </w:r>
                </w:p>
                <w:p w14:paraId="02A444CC" w14:textId="1B51360B" w:rsidR="008F6F57" w:rsidRDefault="008F6F57" w:rsidP="002265F9">
                  <w:pPr>
                    <w:spacing w:after="0" w:line="240" w:lineRule="auto"/>
                  </w:pPr>
                  <w:r>
                    <w:t>Pitched, prototype</w:t>
                  </w:r>
                  <w:r w:rsidR="003C29F1">
                    <w:t>d, and demoed new cross media franchise concepts</w:t>
                  </w:r>
                </w:p>
                <w:p w14:paraId="1592FAB2" w14:textId="70C7D266" w:rsidR="003C29F1" w:rsidRDefault="003C29F1" w:rsidP="002265F9">
                  <w:pPr>
                    <w:spacing w:after="0" w:line="240" w:lineRule="auto"/>
                  </w:pPr>
                  <w:r>
                    <w:t xml:space="preserve">Drove </w:t>
                  </w:r>
                  <w:r w:rsidR="00085106">
                    <w:t>i</w:t>
                  </w:r>
                  <w:r>
                    <w:t>teration, reviewed weekly builds, and</w:t>
                  </w:r>
                  <w:r w:rsidR="00085106">
                    <w:t xml:space="preserve"> approved </w:t>
                  </w:r>
                  <w:r>
                    <w:t>milestones</w:t>
                  </w:r>
                </w:p>
                <w:p w14:paraId="5BED5E47" w14:textId="03F357A9" w:rsidR="007B2F5C" w:rsidRPr="0043426C" w:rsidRDefault="00C9784F" w:rsidP="002265F9">
                  <w:pPr>
                    <w:pStyle w:val="Heading4"/>
                    <w:spacing w:line="240" w:lineRule="auto"/>
                  </w:pPr>
                  <w:r>
                    <w:t>Jumpstart – Knowledge Adventure</w:t>
                  </w:r>
                </w:p>
                <w:p w14:paraId="3C46C054" w14:textId="77777777" w:rsidR="007B2F5C" w:rsidRDefault="00C9784F" w:rsidP="002265F9">
                  <w:pPr>
                    <w:pStyle w:val="Heading5"/>
                    <w:spacing w:line="240" w:lineRule="auto"/>
                  </w:pPr>
                  <w:r w:rsidRPr="00B24925">
                    <w:rPr>
                      <w:i/>
                      <w:iCs/>
                    </w:rPr>
                    <w:t>Game Designer,</w:t>
                  </w:r>
                  <w:r>
                    <w:t xml:space="preserve"> September 2014 – March 2015</w:t>
                  </w:r>
                </w:p>
                <w:p w14:paraId="1E12C60A" w14:textId="2E331E0A" w:rsidR="0071614A" w:rsidRDefault="00C9784F" w:rsidP="002265F9">
                  <w:pPr>
                    <w:spacing w:after="0" w:line="240" w:lineRule="auto"/>
                  </w:pPr>
                  <w:r w:rsidRPr="00B24925">
                    <w:rPr>
                      <w:i/>
                      <w:iCs/>
                    </w:rPr>
                    <w:t>Assistant Level Designer</w:t>
                  </w:r>
                  <w:r>
                    <w:t>, February 2014 – September 2014</w:t>
                  </w:r>
                </w:p>
                <w:p w14:paraId="0B500D32" w14:textId="77777777" w:rsidR="00C9784F" w:rsidRPr="00C9784F" w:rsidRDefault="00C9784F" w:rsidP="002265F9">
                  <w:pPr>
                    <w:spacing w:line="240" w:lineRule="auto"/>
                  </w:pPr>
                  <w:r w:rsidRPr="00B24925">
                    <w:rPr>
                      <w:i/>
                      <w:iCs/>
                    </w:rPr>
                    <w:t>Level Design Intern</w:t>
                  </w:r>
                  <w:r>
                    <w:t>, December 2013 – February 2014</w:t>
                  </w:r>
                </w:p>
                <w:p w14:paraId="21B855C9" w14:textId="2B12A1D6" w:rsidR="00C9784F" w:rsidRDefault="00171489" w:rsidP="002265F9">
                  <w:pPr>
                    <w:spacing w:after="0" w:line="240" w:lineRule="auto"/>
                  </w:pPr>
                  <w:r>
                    <w:t>S</w:t>
                  </w:r>
                  <w:r w:rsidR="00C9784F">
                    <w:t xml:space="preserve">upported 5 </w:t>
                  </w:r>
                  <w:r w:rsidR="00491191">
                    <w:t xml:space="preserve">F2P </w:t>
                  </w:r>
                  <w:r w:rsidR="00C9784F">
                    <w:t>apps by</w:t>
                  </w:r>
                  <w:r w:rsidR="001E6DD8">
                    <w:t xml:space="preserve"> testing,</w:t>
                  </w:r>
                  <w:r w:rsidR="00C9784F">
                    <w:t xml:space="preserve"> rebalancing</w:t>
                  </w:r>
                  <w:r w:rsidR="001E6DD8">
                    <w:t>,</w:t>
                  </w:r>
                  <w:r w:rsidR="00C9784F">
                    <w:t xml:space="preserve"> and creating new </w:t>
                  </w:r>
                  <w:r w:rsidR="00B24925">
                    <w:t>features</w:t>
                  </w:r>
                </w:p>
                <w:p w14:paraId="37BFBF4C" w14:textId="778A052F" w:rsidR="00171489" w:rsidRDefault="00171489" w:rsidP="002265F9">
                  <w:pPr>
                    <w:spacing w:line="240" w:lineRule="auto"/>
                  </w:pPr>
                  <w:r>
                    <w:t xml:space="preserve">Rapid development across iOS, Android and Windows on 5 products simultaneously with </w:t>
                  </w:r>
                  <w:r w:rsidR="000C3D6E">
                    <w:t>multiple international</w:t>
                  </w:r>
                  <w:r>
                    <w:t xml:space="preserve"> offsite team</w:t>
                  </w:r>
                  <w:r w:rsidR="000C3D6E">
                    <w:t>s</w:t>
                  </w:r>
                </w:p>
                <w:p w14:paraId="44D1D060" w14:textId="111FF826" w:rsidR="00B6403C" w:rsidRDefault="00171489" w:rsidP="002265F9">
                  <w:pPr>
                    <w:spacing w:line="240" w:lineRule="auto"/>
                    <w:rPr>
                      <w:i/>
                      <w:iCs/>
                    </w:rPr>
                  </w:pPr>
                  <w:r>
                    <w:t xml:space="preserve">Worked in partnership on apps with franchises such as </w:t>
                  </w:r>
                  <w:r w:rsidR="00240EE1">
                    <w:t xml:space="preserve">the </w:t>
                  </w:r>
                  <w:r>
                    <w:t xml:space="preserve">NFL and </w:t>
                  </w:r>
                  <w:r w:rsidRPr="00171489">
                    <w:rPr>
                      <w:i/>
                      <w:iCs/>
                    </w:rPr>
                    <w:t>DreamWorks How to Train Your Dragon</w:t>
                  </w:r>
                </w:p>
                <w:p w14:paraId="0FDEB919" w14:textId="77777777" w:rsidR="00F864D7" w:rsidRDefault="00F864D7" w:rsidP="002265F9">
                  <w:pPr>
                    <w:pStyle w:val="Heading4"/>
                    <w:spacing w:line="240" w:lineRule="auto"/>
                  </w:pPr>
                  <w:r>
                    <w:t>Indie game DEVELOPER</w:t>
                  </w:r>
                </w:p>
                <w:p w14:paraId="6E6FB69E" w14:textId="4DE00C10" w:rsidR="00F864D7" w:rsidRDefault="00F864D7" w:rsidP="002265F9">
                  <w:pPr>
                    <w:pStyle w:val="Heading5"/>
                    <w:spacing w:line="240" w:lineRule="auto"/>
                  </w:pPr>
                  <w:r>
                    <w:rPr>
                      <w:i/>
                      <w:iCs/>
                    </w:rPr>
                    <w:t>Indie Dev,</w:t>
                  </w:r>
                  <w:r>
                    <w:t xml:space="preserve"> November 2010</w:t>
                  </w:r>
                  <w:r w:rsidR="00E37C30">
                    <w:t xml:space="preserve"> </w:t>
                  </w:r>
                  <w:r w:rsidR="00E37C30">
                    <w:t>–</w:t>
                  </w:r>
                  <w:r w:rsidR="00E37C30">
                    <w:t xml:space="preserve"> </w:t>
                  </w:r>
                  <w:r>
                    <w:t xml:space="preserve">February 2014, April 2015 </w:t>
                  </w:r>
                  <w:r w:rsidR="00E37C30">
                    <w:t>–</w:t>
                  </w:r>
                  <w:r w:rsidR="00E37C30">
                    <w:t xml:space="preserve"> </w:t>
                  </w:r>
                  <w:r>
                    <w:t>March 2017</w:t>
                  </w:r>
                </w:p>
                <w:p w14:paraId="5A808798" w14:textId="772A9208" w:rsidR="00F864D7" w:rsidRPr="00253823" w:rsidRDefault="00F864D7" w:rsidP="002265F9">
                  <w:pPr>
                    <w:spacing w:after="0" w:line="240" w:lineRule="auto"/>
                  </w:pPr>
                  <w:r>
                    <w:t>Designed over 100 original levels; scripted all aspects o</w:t>
                  </w:r>
                  <w:r w:rsidR="00253823">
                    <w:t>f</w:t>
                  </w:r>
                  <w:r>
                    <w:t xml:space="preserve"> 4 mobile games</w:t>
                  </w:r>
                </w:p>
                <w:p w14:paraId="4033D81A" w14:textId="77777777" w:rsidR="00B6403C" w:rsidRPr="00B6403C" w:rsidRDefault="00B6403C" w:rsidP="00B24925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14:paraId="1FF6467F" w14:textId="77777777" w:rsidR="00B24925" w:rsidRPr="005152F2" w:rsidRDefault="0096133E" w:rsidP="00B24925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436009697"/>
                      <w:placeholder>
                        <w:docPart w:val="AF18B7BD343A6046891E0A18EDD970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24925" w:rsidRPr="005152F2">
                        <w:t>Education</w:t>
                      </w:r>
                    </w:sdtContent>
                  </w:sdt>
                </w:p>
                <w:p w14:paraId="45FB42F0" w14:textId="660C2FDF" w:rsidR="00B24925" w:rsidRPr="0043426C" w:rsidRDefault="00B24925" w:rsidP="00B24925">
                  <w:pPr>
                    <w:pStyle w:val="Heading4"/>
                  </w:pPr>
                  <w:r>
                    <w:t>Bachelor of Science, Game Design, 2014</w:t>
                  </w:r>
                </w:p>
                <w:p w14:paraId="6FC09833" w14:textId="613493FE" w:rsidR="00B24925" w:rsidRPr="00986FCE" w:rsidRDefault="00B24925" w:rsidP="0073575C">
                  <w:pPr>
                    <w:pStyle w:val="Heading5"/>
                    <w:rPr>
                      <w:sz w:val="2"/>
                      <w:szCs w:val="2"/>
                    </w:rPr>
                  </w:pPr>
                  <w:r>
                    <w:t>Full Sail University, Winter Park, FL</w:t>
                  </w:r>
                </w:p>
              </w:tc>
            </w:tr>
          </w:tbl>
          <w:p w14:paraId="5E973434" w14:textId="77777777" w:rsidR="008F6337" w:rsidRPr="005152F2" w:rsidRDefault="008F6337" w:rsidP="003856C9"/>
        </w:tc>
      </w:tr>
    </w:tbl>
    <w:p w14:paraId="392CA548" w14:textId="77777777" w:rsidR="00E941EF" w:rsidRPr="00986FCE" w:rsidRDefault="00E941EF" w:rsidP="00B24925">
      <w:pPr>
        <w:pStyle w:val="NoSpacing"/>
        <w:jc w:val="both"/>
        <w:rPr>
          <w:sz w:val="2"/>
          <w:szCs w:val="2"/>
        </w:rPr>
      </w:pPr>
    </w:p>
    <w:sectPr w:rsidR="00E941EF" w:rsidRPr="00986FCE" w:rsidSect="00CD795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37D7B" w14:textId="77777777" w:rsidR="0096133E" w:rsidRDefault="0096133E" w:rsidP="003856C9">
      <w:pPr>
        <w:spacing w:after="0" w:line="240" w:lineRule="auto"/>
      </w:pPr>
      <w:r>
        <w:separator/>
      </w:r>
    </w:p>
  </w:endnote>
  <w:endnote w:type="continuationSeparator" w:id="0">
    <w:p w14:paraId="3FC898EA" w14:textId="77777777" w:rsidR="0096133E" w:rsidRDefault="0096133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160B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CDC1FA3" wp14:editId="13B6795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7987F51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90034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6A900A8" wp14:editId="7C8B0AD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067382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27CC" w14:textId="77777777" w:rsidR="0096133E" w:rsidRDefault="0096133E" w:rsidP="003856C9">
      <w:pPr>
        <w:spacing w:after="0" w:line="240" w:lineRule="auto"/>
      </w:pPr>
      <w:r>
        <w:separator/>
      </w:r>
    </w:p>
  </w:footnote>
  <w:footnote w:type="continuationSeparator" w:id="0">
    <w:p w14:paraId="1E5A80FE" w14:textId="77777777" w:rsidR="0096133E" w:rsidRDefault="0096133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01D9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D129DD3" wp14:editId="4E3D9DD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125A594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2A5A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A5A0999" wp14:editId="4B2F0A3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1DCDDDB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2C"/>
    <w:rsid w:val="0000296E"/>
    <w:rsid w:val="00052BE1"/>
    <w:rsid w:val="0007412A"/>
    <w:rsid w:val="00085106"/>
    <w:rsid w:val="000C3D6E"/>
    <w:rsid w:val="0010199E"/>
    <w:rsid w:val="00103039"/>
    <w:rsid w:val="00153129"/>
    <w:rsid w:val="001542BE"/>
    <w:rsid w:val="001653E6"/>
    <w:rsid w:val="00171489"/>
    <w:rsid w:val="001765FE"/>
    <w:rsid w:val="0019561F"/>
    <w:rsid w:val="001B32D2"/>
    <w:rsid w:val="001B7477"/>
    <w:rsid w:val="001E6DD8"/>
    <w:rsid w:val="00201910"/>
    <w:rsid w:val="00215CBA"/>
    <w:rsid w:val="002265F9"/>
    <w:rsid w:val="00240EE1"/>
    <w:rsid w:val="00253823"/>
    <w:rsid w:val="00293B83"/>
    <w:rsid w:val="002A3621"/>
    <w:rsid w:val="002B3890"/>
    <w:rsid w:val="002B7747"/>
    <w:rsid w:val="002B7EE3"/>
    <w:rsid w:val="002C4F4E"/>
    <w:rsid w:val="002C77B9"/>
    <w:rsid w:val="002F485A"/>
    <w:rsid w:val="003053D9"/>
    <w:rsid w:val="00345DD2"/>
    <w:rsid w:val="0037642E"/>
    <w:rsid w:val="003856C9"/>
    <w:rsid w:val="00396369"/>
    <w:rsid w:val="003C29F1"/>
    <w:rsid w:val="003D1036"/>
    <w:rsid w:val="003F4D31"/>
    <w:rsid w:val="00422D3A"/>
    <w:rsid w:val="0043426C"/>
    <w:rsid w:val="00441EB9"/>
    <w:rsid w:val="004510A4"/>
    <w:rsid w:val="00453CA1"/>
    <w:rsid w:val="00463463"/>
    <w:rsid w:val="00473EF8"/>
    <w:rsid w:val="004760E5"/>
    <w:rsid w:val="00491191"/>
    <w:rsid w:val="004D22BB"/>
    <w:rsid w:val="004D4514"/>
    <w:rsid w:val="004D6C1F"/>
    <w:rsid w:val="005152F2"/>
    <w:rsid w:val="00534E4E"/>
    <w:rsid w:val="00551D35"/>
    <w:rsid w:val="00557019"/>
    <w:rsid w:val="00564C45"/>
    <w:rsid w:val="005674AC"/>
    <w:rsid w:val="0059097C"/>
    <w:rsid w:val="005A1E51"/>
    <w:rsid w:val="005A7E57"/>
    <w:rsid w:val="0061032C"/>
    <w:rsid w:val="006126D4"/>
    <w:rsid w:val="00616FF4"/>
    <w:rsid w:val="00641681"/>
    <w:rsid w:val="00643436"/>
    <w:rsid w:val="006540FA"/>
    <w:rsid w:val="006627D3"/>
    <w:rsid w:val="00667576"/>
    <w:rsid w:val="0069257B"/>
    <w:rsid w:val="006A3CE7"/>
    <w:rsid w:val="006F2461"/>
    <w:rsid w:val="00704B73"/>
    <w:rsid w:val="0071614A"/>
    <w:rsid w:val="0073575C"/>
    <w:rsid w:val="00743379"/>
    <w:rsid w:val="007803B7"/>
    <w:rsid w:val="007A0480"/>
    <w:rsid w:val="007A06F5"/>
    <w:rsid w:val="007B2F5C"/>
    <w:rsid w:val="007C2A87"/>
    <w:rsid w:val="007C5F05"/>
    <w:rsid w:val="0083099B"/>
    <w:rsid w:val="00832043"/>
    <w:rsid w:val="00832465"/>
    <w:rsid w:val="00832F81"/>
    <w:rsid w:val="0085719B"/>
    <w:rsid w:val="00890868"/>
    <w:rsid w:val="008C7CA2"/>
    <w:rsid w:val="008F1649"/>
    <w:rsid w:val="008F6337"/>
    <w:rsid w:val="008F6F57"/>
    <w:rsid w:val="0096133E"/>
    <w:rsid w:val="00985EF6"/>
    <w:rsid w:val="00986FCE"/>
    <w:rsid w:val="009D7351"/>
    <w:rsid w:val="009D77FE"/>
    <w:rsid w:val="00A22265"/>
    <w:rsid w:val="00A37889"/>
    <w:rsid w:val="00A42F91"/>
    <w:rsid w:val="00A713AB"/>
    <w:rsid w:val="00A91142"/>
    <w:rsid w:val="00A97679"/>
    <w:rsid w:val="00AB30C8"/>
    <w:rsid w:val="00AC4F3A"/>
    <w:rsid w:val="00AF1258"/>
    <w:rsid w:val="00B01E52"/>
    <w:rsid w:val="00B24925"/>
    <w:rsid w:val="00B2708A"/>
    <w:rsid w:val="00B36D3F"/>
    <w:rsid w:val="00B550FC"/>
    <w:rsid w:val="00B6403C"/>
    <w:rsid w:val="00B73CB1"/>
    <w:rsid w:val="00B85871"/>
    <w:rsid w:val="00B93310"/>
    <w:rsid w:val="00BC1F18"/>
    <w:rsid w:val="00BC34CE"/>
    <w:rsid w:val="00BD111D"/>
    <w:rsid w:val="00BD2E58"/>
    <w:rsid w:val="00BE7464"/>
    <w:rsid w:val="00BF6BAB"/>
    <w:rsid w:val="00C007A5"/>
    <w:rsid w:val="00C024AB"/>
    <w:rsid w:val="00C4403A"/>
    <w:rsid w:val="00C46394"/>
    <w:rsid w:val="00C7014D"/>
    <w:rsid w:val="00C9784F"/>
    <w:rsid w:val="00CD7956"/>
    <w:rsid w:val="00CE6306"/>
    <w:rsid w:val="00CF1FA6"/>
    <w:rsid w:val="00CF5A48"/>
    <w:rsid w:val="00D066DF"/>
    <w:rsid w:val="00D11C4D"/>
    <w:rsid w:val="00D32C9A"/>
    <w:rsid w:val="00D45A2C"/>
    <w:rsid w:val="00D5067A"/>
    <w:rsid w:val="00DC79BB"/>
    <w:rsid w:val="00E34D58"/>
    <w:rsid w:val="00E37C30"/>
    <w:rsid w:val="00E631D8"/>
    <w:rsid w:val="00E66490"/>
    <w:rsid w:val="00E72A9A"/>
    <w:rsid w:val="00E86256"/>
    <w:rsid w:val="00E86A08"/>
    <w:rsid w:val="00E86EDE"/>
    <w:rsid w:val="00E941EF"/>
    <w:rsid w:val="00EB1C1B"/>
    <w:rsid w:val="00EF0DBC"/>
    <w:rsid w:val="00F033F2"/>
    <w:rsid w:val="00F56435"/>
    <w:rsid w:val="00F67ABD"/>
    <w:rsid w:val="00F864D7"/>
    <w:rsid w:val="00FA07AA"/>
    <w:rsid w:val="00FB0A17"/>
    <w:rsid w:val="00FB6A8F"/>
    <w:rsid w:val="00FE20E6"/>
    <w:rsid w:val="00FE7FC3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813F"/>
  <w15:chartTrackingRefBased/>
  <w15:docId w15:val="{D6501062-E85D-344B-96F8-9B8F938E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3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CBA"/>
    <w:rPr>
      <w:color w:val="954F72" w:themeColor="followedHyperlink"/>
      <w:u w:val="single"/>
    </w:rPr>
  </w:style>
  <w:style w:type="paragraph" w:customStyle="1" w:styleId="p1">
    <w:name w:val="p1"/>
    <w:basedOn w:val="Normal"/>
    <w:rsid w:val="0037642E"/>
    <w:pPr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7642E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finegamed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edin.com/in/finescot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mfine@hot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ottfine/Library/Containers/com.microsoft.Word/Data/Library/Application%20Support/Microsoft/Office/16.0/DTS/en-US%7b8D476858-02AE-E045-AD7C-B1A51C674DC4%7d/%7bE12F08EA-8BE1-8947-86A1-40E821763081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DB137664BE8E4C99E7A853C9BB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611E-7108-9943-BE4C-F4F4F1058A15}"/>
      </w:docPartPr>
      <w:docPartBody>
        <w:p w:rsidR="00230F8A" w:rsidRDefault="0043263A">
          <w:pPr>
            <w:pStyle w:val="86DB137664BE8E4C99E7A853C9BB8D6C"/>
          </w:pPr>
          <w:r w:rsidRPr="005152F2">
            <w:t>Your Name</w:t>
          </w:r>
        </w:p>
      </w:docPartBody>
    </w:docPart>
    <w:docPart>
      <w:docPartPr>
        <w:name w:val="54F15F1BB8611A43B1DCC4A727EF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26FB-0B04-6F4C-8D85-95202AE52DFE}"/>
      </w:docPartPr>
      <w:docPartBody>
        <w:p w:rsidR="00230F8A" w:rsidRDefault="0043263A">
          <w:pPr>
            <w:pStyle w:val="54F15F1BB8611A43B1DCC4A727EFC653"/>
          </w:pPr>
          <w:r w:rsidRPr="005152F2">
            <w:t>Experience</w:t>
          </w:r>
        </w:p>
      </w:docPartBody>
    </w:docPart>
    <w:docPart>
      <w:docPartPr>
        <w:name w:val="AF18B7BD343A6046891E0A18EDD9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5C92-67F9-1E4F-8223-89BA92FA030E}"/>
      </w:docPartPr>
      <w:docPartBody>
        <w:p w:rsidR="00230F8A" w:rsidRDefault="00184B45" w:rsidP="00184B45">
          <w:pPr>
            <w:pStyle w:val="AF18B7BD343A6046891E0A18EDD970F4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45"/>
    <w:rsid w:val="00184B45"/>
    <w:rsid w:val="00230F8A"/>
    <w:rsid w:val="0043263A"/>
    <w:rsid w:val="009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DB137664BE8E4C99E7A853C9BB8D6C">
    <w:name w:val="86DB137664BE8E4C99E7A853C9BB8D6C"/>
  </w:style>
  <w:style w:type="paragraph" w:customStyle="1" w:styleId="3BE579DF19E04F4F84500181878581A5">
    <w:name w:val="3BE579DF19E04F4F84500181878581A5"/>
  </w:style>
  <w:style w:type="paragraph" w:customStyle="1" w:styleId="D3A49A6719746C42B1CAF41A675692F7">
    <w:name w:val="D3A49A6719746C42B1CAF41A675692F7"/>
  </w:style>
  <w:style w:type="paragraph" w:customStyle="1" w:styleId="2D9D784E49B81C479F6A213E2F962455">
    <w:name w:val="2D9D784E49B81C479F6A213E2F962455"/>
  </w:style>
  <w:style w:type="paragraph" w:customStyle="1" w:styleId="64F845F8BC82774692F19D49F89E607D">
    <w:name w:val="64F845F8BC82774692F19D49F89E607D"/>
  </w:style>
  <w:style w:type="paragraph" w:customStyle="1" w:styleId="83E02B06639A4647ACEC07F2D4F25B88">
    <w:name w:val="83E02B06639A4647ACEC07F2D4F25B88"/>
  </w:style>
  <w:style w:type="paragraph" w:customStyle="1" w:styleId="345AAD1F8F8A9240ADA669D89CC941BD">
    <w:name w:val="345AAD1F8F8A9240ADA669D89CC941BD"/>
  </w:style>
  <w:style w:type="paragraph" w:customStyle="1" w:styleId="DA27D5E03C1FE9469E747C05FF6690F7">
    <w:name w:val="DA27D5E03C1FE9469E747C05FF6690F7"/>
  </w:style>
  <w:style w:type="paragraph" w:customStyle="1" w:styleId="81F7DF865584C348A2E52700C0D33B03">
    <w:name w:val="81F7DF865584C348A2E52700C0D33B03"/>
  </w:style>
  <w:style w:type="paragraph" w:customStyle="1" w:styleId="54F15F1BB8611A43B1DCC4A727EFC653">
    <w:name w:val="54F15F1BB8611A43B1DCC4A727EFC653"/>
  </w:style>
  <w:style w:type="paragraph" w:customStyle="1" w:styleId="015841DE0DC05A48BF3873D842093C3F">
    <w:name w:val="015841DE0DC05A48BF3873D842093C3F"/>
  </w:style>
  <w:style w:type="paragraph" w:customStyle="1" w:styleId="391F24EDD163DB46BD0E8BBCE6E17973">
    <w:name w:val="391F24EDD163DB46BD0E8BBCE6E17973"/>
  </w:style>
  <w:style w:type="paragraph" w:customStyle="1" w:styleId="C2E93834CAA72142BA2B39682ED0B8D1">
    <w:name w:val="C2E93834CAA72142BA2B39682ED0B8D1"/>
  </w:style>
  <w:style w:type="paragraph" w:customStyle="1" w:styleId="EB30142E6AF2594A9890F3A55A9C09DE">
    <w:name w:val="EB30142E6AF2594A9890F3A55A9C09DE"/>
  </w:style>
  <w:style w:type="paragraph" w:customStyle="1" w:styleId="3DC6EE6E381AB34D85D88A5F9138BA4D">
    <w:name w:val="3DC6EE6E381AB34D85D88A5F9138BA4D"/>
  </w:style>
  <w:style w:type="paragraph" w:customStyle="1" w:styleId="09FEADEA1FFC3B419AE76E2C4E9E6DA0">
    <w:name w:val="09FEADEA1FFC3B419AE76E2C4E9E6DA0"/>
  </w:style>
  <w:style w:type="paragraph" w:customStyle="1" w:styleId="3F82238177DA5241A4DB77793056DE26">
    <w:name w:val="3F82238177DA5241A4DB77793056DE26"/>
  </w:style>
  <w:style w:type="paragraph" w:customStyle="1" w:styleId="921E6C3FAEBD114292E5DF073D0EEF3C">
    <w:name w:val="921E6C3FAEBD114292E5DF073D0EEF3C"/>
  </w:style>
  <w:style w:type="paragraph" w:customStyle="1" w:styleId="4573D0F6F7504E43A8A93F4627A79D7A">
    <w:name w:val="4573D0F6F7504E43A8A93F4627A79D7A"/>
  </w:style>
  <w:style w:type="paragraph" w:customStyle="1" w:styleId="0D74EBA059AF5F42AE7DCB08D3CE94DC">
    <w:name w:val="0D74EBA059AF5F42AE7DCB08D3CE94DC"/>
  </w:style>
  <w:style w:type="paragraph" w:customStyle="1" w:styleId="0DF94618C9024B47A031F14645F01B0B">
    <w:name w:val="0DF94618C9024B47A031F14645F01B0B"/>
  </w:style>
  <w:style w:type="paragraph" w:customStyle="1" w:styleId="395C98A066E390468378023B18980FF5">
    <w:name w:val="395C98A066E390468378023B18980FF5"/>
  </w:style>
  <w:style w:type="paragraph" w:customStyle="1" w:styleId="9A10C809A3A6504AA00FBC756C625F97">
    <w:name w:val="9A10C809A3A6504AA00FBC756C625F97"/>
    <w:rsid w:val="00184B45"/>
  </w:style>
  <w:style w:type="paragraph" w:customStyle="1" w:styleId="E50594BC3AA8164985E88D2A4561B02C">
    <w:name w:val="E50594BC3AA8164985E88D2A4561B02C"/>
    <w:rsid w:val="00184B45"/>
  </w:style>
  <w:style w:type="paragraph" w:customStyle="1" w:styleId="14A2753EC596364BBA501D4CCEA2C750">
    <w:name w:val="14A2753EC596364BBA501D4CCEA2C750"/>
    <w:rsid w:val="00184B45"/>
  </w:style>
  <w:style w:type="paragraph" w:customStyle="1" w:styleId="723D030D0739F64699EF9A6E9DFC22D0">
    <w:name w:val="723D030D0739F64699EF9A6E9DFC22D0"/>
    <w:rsid w:val="00184B45"/>
  </w:style>
  <w:style w:type="paragraph" w:customStyle="1" w:styleId="7A885068FCFC334CA89ECFF1BA20698A">
    <w:name w:val="7A885068FCFC334CA89ECFF1BA20698A"/>
    <w:rsid w:val="00184B45"/>
  </w:style>
  <w:style w:type="paragraph" w:customStyle="1" w:styleId="AF18B7BD343A6046891E0A18EDD970F4">
    <w:name w:val="AF18B7BD343A6046891E0A18EDD970F4"/>
    <w:rsid w:val="00184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%7bE12F08EA-8BE1-8947-86A1-40E821763081%7dtf16392740.dotx</Template>
  <TotalTime>138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M. Fine</dc:creator>
  <cp:keywords/>
  <dc:description/>
  <cp:lastModifiedBy>Scott Fine</cp:lastModifiedBy>
  <cp:revision>84</cp:revision>
  <dcterms:created xsi:type="dcterms:W3CDTF">2019-06-13T04:28:00Z</dcterms:created>
  <dcterms:modified xsi:type="dcterms:W3CDTF">2019-12-25T06:20:00Z</dcterms:modified>
</cp:coreProperties>
</file>